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3180" w14:textId="64EB0015" w:rsidR="00586E5A" w:rsidRDefault="00662FA5" w:rsidP="004C46E8">
      <w:pPr>
        <w:jc w:val="center"/>
        <w:rPr>
          <w:b/>
          <w:bCs/>
        </w:rPr>
      </w:pPr>
      <w:r w:rsidRPr="00662FA5">
        <w:rPr>
          <w:b/>
          <w:bCs/>
        </w:rPr>
        <w:t>BEGRÄNSAD FULLMAKT FÖR UPPHÄMTNING AV FORDON</w:t>
      </w:r>
    </w:p>
    <w:p w14:paraId="0BAA4C00" w14:textId="77777777" w:rsidR="00662FA5" w:rsidRPr="00662FA5" w:rsidRDefault="00662FA5" w:rsidP="004C46E8">
      <w:pPr>
        <w:jc w:val="center"/>
        <w:rPr>
          <w:b/>
          <w:bCs/>
        </w:rPr>
      </w:pPr>
    </w:p>
    <w:p w14:paraId="5FB45F51" w14:textId="3BD509DB" w:rsidR="00EF5E6B" w:rsidRPr="0043275D" w:rsidRDefault="00DC2143" w:rsidP="00EA2698">
      <w:pPr>
        <w:rPr>
          <w:highlight w:val="lightGray"/>
        </w:rPr>
      </w:pPr>
      <w:r w:rsidRPr="0043275D">
        <w:rPr>
          <w:highlight w:val="lightGray"/>
          <w:lang w:val="en-US"/>
        </w:rPr>
        <w:fldChar w:fldCharType="begin">
          <w:ffData>
            <w:name w:val="Text5"/>
            <w:enabled/>
            <w:calcOnExit w:val="0"/>
            <w:textInput>
              <w:default w:val="[Företagsnamn]"/>
            </w:textInput>
          </w:ffData>
        </w:fldChar>
      </w:r>
      <w:bookmarkStart w:id="0" w:name="Text5"/>
      <w:r w:rsidRPr="0043275D">
        <w:rPr>
          <w:highlight w:val="lightGray"/>
        </w:rPr>
        <w:instrText xml:space="preserve"> FORMTEXT </w:instrText>
      </w:r>
      <w:r w:rsidRPr="0043275D">
        <w:rPr>
          <w:highlight w:val="lightGray"/>
          <w:lang w:val="en-US"/>
        </w:rPr>
      </w:r>
      <w:r w:rsidRPr="0043275D">
        <w:rPr>
          <w:highlight w:val="lightGray"/>
          <w:lang w:val="en-US"/>
        </w:rPr>
        <w:fldChar w:fldCharType="separate"/>
      </w:r>
      <w:r w:rsidRPr="0043275D">
        <w:rPr>
          <w:noProof/>
          <w:highlight w:val="lightGray"/>
        </w:rPr>
        <w:t>[Företagsnamn]</w:t>
      </w:r>
      <w:r w:rsidRPr="0043275D">
        <w:rPr>
          <w:highlight w:val="lightGray"/>
          <w:lang w:val="en-US"/>
        </w:rPr>
        <w:fldChar w:fldCharType="end"/>
      </w:r>
      <w:bookmarkEnd w:id="0"/>
    </w:p>
    <w:p w14:paraId="618E98E2" w14:textId="73A6D77E" w:rsidR="00EA2698" w:rsidRPr="0043275D" w:rsidRDefault="00D108E7" w:rsidP="00EA2698">
      <w:pPr>
        <w:rPr>
          <w:highlight w:val="lightGray"/>
        </w:rPr>
      </w:pPr>
      <w:r w:rsidRPr="0043275D">
        <w:rPr>
          <w:highlight w:val="lightGray"/>
          <w:lang w:val="en-US"/>
        </w:rPr>
        <w:fldChar w:fldCharType="begin">
          <w:ffData>
            <w:name w:val="Text1"/>
            <w:enabled/>
            <w:calcOnExit w:val="0"/>
            <w:textInput>
              <w:default w:val="[Företagsadress]"/>
            </w:textInput>
          </w:ffData>
        </w:fldChar>
      </w:r>
      <w:bookmarkStart w:id="1" w:name="Text1"/>
      <w:r w:rsidRPr="0043275D">
        <w:rPr>
          <w:highlight w:val="lightGray"/>
        </w:rPr>
        <w:instrText xml:space="preserve"> FORMTEXT </w:instrText>
      </w:r>
      <w:r w:rsidRPr="0043275D">
        <w:rPr>
          <w:highlight w:val="lightGray"/>
          <w:lang w:val="en-US"/>
        </w:rPr>
      </w:r>
      <w:r w:rsidRPr="0043275D">
        <w:rPr>
          <w:highlight w:val="lightGray"/>
          <w:lang w:val="en-US"/>
        </w:rPr>
        <w:fldChar w:fldCharType="separate"/>
      </w:r>
      <w:r w:rsidRPr="0043275D">
        <w:rPr>
          <w:noProof/>
          <w:highlight w:val="lightGray"/>
        </w:rPr>
        <w:t>[Företagsadress]</w:t>
      </w:r>
      <w:r w:rsidRPr="0043275D">
        <w:rPr>
          <w:highlight w:val="lightGray"/>
          <w:lang w:val="en-US"/>
        </w:rPr>
        <w:fldChar w:fldCharType="end"/>
      </w:r>
      <w:bookmarkEnd w:id="1"/>
    </w:p>
    <w:p w14:paraId="314464F1" w14:textId="70048CC4" w:rsidR="00EA2698" w:rsidRPr="0043275D" w:rsidRDefault="00E274C6" w:rsidP="00EA2698">
      <w:pPr>
        <w:rPr>
          <w:highlight w:val="lightGray"/>
        </w:rPr>
      </w:pPr>
      <w:r w:rsidRPr="0043275D">
        <w:rPr>
          <w:highlight w:val="lightGray"/>
          <w:lang w:val="en-US"/>
        </w:rPr>
        <w:fldChar w:fldCharType="begin">
          <w:ffData>
            <w:name w:val="Text2"/>
            <w:enabled/>
            <w:calcOnExit w:val="0"/>
            <w:textInput>
              <w:default w:val="[Stad, postnummer]"/>
            </w:textInput>
          </w:ffData>
        </w:fldChar>
      </w:r>
      <w:bookmarkStart w:id="2" w:name="Text2"/>
      <w:r w:rsidRPr="0043275D">
        <w:rPr>
          <w:highlight w:val="lightGray"/>
        </w:rPr>
        <w:instrText xml:space="preserve"> FORMTEXT </w:instrText>
      </w:r>
      <w:r w:rsidRPr="0043275D">
        <w:rPr>
          <w:highlight w:val="lightGray"/>
          <w:lang w:val="en-US"/>
        </w:rPr>
      </w:r>
      <w:r w:rsidRPr="0043275D">
        <w:rPr>
          <w:highlight w:val="lightGray"/>
          <w:lang w:val="en-US"/>
        </w:rPr>
        <w:fldChar w:fldCharType="separate"/>
      </w:r>
      <w:r w:rsidRPr="0043275D">
        <w:rPr>
          <w:noProof/>
          <w:highlight w:val="lightGray"/>
        </w:rPr>
        <w:t>[Stad, postnummer]</w:t>
      </w:r>
      <w:r w:rsidRPr="0043275D">
        <w:rPr>
          <w:highlight w:val="lightGray"/>
          <w:lang w:val="en-US"/>
        </w:rPr>
        <w:fldChar w:fldCharType="end"/>
      </w:r>
      <w:bookmarkEnd w:id="2"/>
    </w:p>
    <w:p w14:paraId="4B3F1525" w14:textId="48F94BB1" w:rsidR="00EF5E6B" w:rsidRPr="0043275D" w:rsidRDefault="00E274C6" w:rsidP="00EA2698">
      <w:pPr>
        <w:rPr>
          <w:highlight w:val="lightGray"/>
        </w:rPr>
      </w:pPr>
      <w:r w:rsidRPr="0043275D">
        <w:rPr>
          <w:highlight w:val="lightGray"/>
          <w:lang w:val="en-US"/>
        </w:rPr>
        <w:fldChar w:fldCharType="begin">
          <w:ffData>
            <w:name w:val="Text3"/>
            <w:enabled/>
            <w:calcOnExit w:val="0"/>
            <w:textInput>
              <w:default w:val="[Registreringsland]"/>
            </w:textInput>
          </w:ffData>
        </w:fldChar>
      </w:r>
      <w:bookmarkStart w:id="3" w:name="Text3"/>
      <w:r w:rsidRPr="0043275D">
        <w:rPr>
          <w:highlight w:val="lightGray"/>
        </w:rPr>
        <w:instrText xml:space="preserve"> FORMTEXT </w:instrText>
      </w:r>
      <w:r w:rsidRPr="0043275D">
        <w:rPr>
          <w:highlight w:val="lightGray"/>
          <w:lang w:val="en-US"/>
        </w:rPr>
      </w:r>
      <w:r w:rsidRPr="0043275D">
        <w:rPr>
          <w:highlight w:val="lightGray"/>
          <w:lang w:val="en-US"/>
        </w:rPr>
        <w:fldChar w:fldCharType="separate"/>
      </w:r>
      <w:r w:rsidRPr="0043275D">
        <w:rPr>
          <w:noProof/>
          <w:highlight w:val="lightGray"/>
        </w:rPr>
        <w:t>[Registreringsland]</w:t>
      </w:r>
      <w:r w:rsidRPr="0043275D">
        <w:rPr>
          <w:highlight w:val="lightGray"/>
          <w:lang w:val="en-US"/>
        </w:rPr>
        <w:fldChar w:fldCharType="end"/>
      </w:r>
      <w:bookmarkEnd w:id="3"/>
    </w:p>
    <w:p w14:paraId="52D69889" w14:textId="2075727A" w:rsidR="00EA2698" w:rsidRPr="00E86C33" w:rsidRDefault="00E274C6" w:rsidP="00EA2698">
      <w:r w:rsidRPr="0043275D">
        <w:rPr>
          <w:highlight w:val="lightGray"/>
          <w:lang w:val="en-US"/>
        </w:rPr>
        <w:fldChar w:fldCharType="begin">
          <w:ffData>
            <w:name w:val="Text4"/>
            <w:enabled/>
            <w:calcOnExit w:val="0"/>
            <w:textInput>
              <w:default w:val="[E-postadress]"/>
            </w:textInput>
          </w:ffData>
        </w:fldChar>
      </w:r>
      <w:bookmarkStart w:id="4" w:name="Text4"/>
      <w:r w:rsidRPr="0043275D">
        <w:rPr>
          <w:highlight w:val="lightGray"/>
        </w:rPr>
        <w:instrText xml:space="preserve"> FORMTEXT </w:instrText>
      </w:r>
      <w:r w:rsidRPr="0043275D">
        <w:rPr>
          <w:highlight w:val="lightGray"/>
          <w:lang w:val="en-US"/>
        </w:rPr>
      </w:r>
      <w:r w:rsidRPr="0043275D">
        <w:rPr>
          <w:highlight w:val="lightGray"/>
          <w:lang w:val="en-US"/>
        </w:rPr>
        <w:fldChar w:fldCharType="separate"/>
      </w:r>
      <w:r w:rsidRPr="0043275D">
        <w:rPr>
          <w:noProof/>
          <w:highlight w:val="lightGray"/>
        </w:rPr>
        <w:t>[E-postadress]</w:t>
      </w:r>
      <w:r w:rsidRPr="0043275D">
        <w:rPr>
          <w:highlight w:val="lightGray"/>
          <w:lang w:val="en-US"/>
        </w:rPr>
        <w:fldChar w:fldCharType="end"/>
      </w:r>
      <w:bookmarkEnd w:id="4"/>
    </w:p>
    <w:p w14:paraId="6DEF9C71" w14:textId="77777777" w:rsidR="00EF5E6B" w:rsidRPr="00E86C33" w:rsidRDefault="00EF5E6B" w:rsidP="00EA2698"/>
    <w:p w14:paraId="50B85621" w14:textId="530ECB1A" w:rsidR="00E274C6" w:rsidRPr="00E86C33" w:rsidRDefault="00E86C33" w:rsidP="00944B48">
      <w:r w:rsidRPr="00E86C33">
        <w:t xml:space="preserve">Härmed ger jag, </w:t>
      </w:r>
      <w:r w:rsidRPr="0043275D">
        <w:rPr>
          <w:highlight w:val="lightGray"/>
        </w:rPr>
        <w:t>[Kundens Namn]</w:t>
      </w:r>
      <w:r w:rsidRPr="00E86C33">
        <w:t xml:space="preserve">, som </w:t>
      </w:r>
      <w:r w:rsidRPr="0043275D">
        <w:rPr>
          <w:highlight w:val="lightGray"/>
        </w:rPr>
        <w:t>[Kundens Roll]</w:t>
      </w:r>
      <w:r w:rsidRPr="00E86C33">
        <w:t xml:space="preserve"> för </w:t>
      </w:r>
      <w:r w:rsidRPr="0043275D">
        <w:rPr>
          <w:highlight w:val="lightGray"/>
        </w:rPr>
        <w:t>[Företagets namn]</w:t>
      </w:r>
      <w:r w:rsidRPr="00E86C33">
        <w:t xml:space="preserve"> en begränsad fullmakt till </w:t>
      </w:r>
      <w:r w:rsidRPr="0043275D">
        <w:rPr>
          <w:highlight w:val="lightGray"/>
        </w:rPr>
        <w:t>[Auktoriserad Persons Fullständiga Namn]</w:t>
      </w:r>
      <w:r w:rsidRPr="00E86C33">
        <w:t>, som är [</w:t>
      </w:r>
      <w:r w:rsidRPr="0043275D">
        <w:rPr>
          <w:highlight w:val="lightGray"/>
        </w:rPr>
        <w:t>Relation till Kunden, t.ex. anställd på företag X]</w:t>
      </w:r>
      <w:r w:rsidRPr="00E86C33">
        <w:t xml:space="preserve"> och har körkortsnummer </w:t>
      </w:r>
      <w:r w:rsidRPr="0043275D">
        <w:rPr>
          <w:highlight w:val="lightGray"/>
        </w:rPr>
        <w:t>[Körkortsnummer],</w:t>
      </w:r>
      <w:r w:rsidRPr="00E86C33">
        <w:t xml:space="preserve"> för att agera på </w:t>
      </w:r>
      <w:r w:rsidRPr="0043275D">
        <w:rPr>
          <w:highlight w:val="lightGray"/>
        </w:rPr>
        <w:t>[Företagsnamn]</w:t>
      </w:r>
      <w:r w:rsidRPr="00E86C33">
        <w:t>s vägnar i alla frågor som rör hämtning av [Antal fordon] Lynk &amp; Co-fordon.</w:t>
      </w:r>
    </w:p>
    <w:p w14:paraId="166275F6" w14:textId="77777777" w:rsidR="00E274C6" w:rsidRPr="008A034A" w:rsidRDefault="00E274C6" w:rsidP="00EA2698"/>
    <w:p w14:paraId="49414366" w14:textId="4E97D97B" w:rsidR="00DE1F16" w:rsidRDefault="00DE1F16" w:rsidP="00EA2698">
      <w:r w:rsidRPr="00DE1F16">
        <w:t>Detta tillstånd beviljas endast i syfte att hämta ovannämnda fordon från Lynk &amp; Co eller en av Lynk &amp; Co</w:t>
      </w:r>
      <w:r w:rsidR="0029039D">
        <w:t>:s</w:t>
      </w:r>
      <w:r w:rsidRPr="00DE1F16">
        <w:t xml:space="preserve"> leveranspartner enligt överenskommelse mellan parterna. </w:t>
      </w:r>
      <w:r w:rsidRPr="0029039D">
        <w:rPr>
          <w:highlight w:val="lightGray"/>
        </w:rPr>
        <w:t>[Auktoriserad persons fullständiga namn]</w:t>
      </w:r>
      <w:r w:rsidRPr="00DE1F16">
        <w:t xml:space="preserve"> är behörig att underteckna alla nödvändiga dokument kopplade till leverans och hämtning av fordonet på </w:t>
      </w:r>
      <w:r w:rsidRPr="00525B35">
        <w:rPr>
          <w:highlight w:val="lightGray"/>
        </w:rPr>
        <w:t>[Företagsnamn]</w:t>
      </w:r>
      <w:r w:rsidRPr="00DE1F16">
        <w:t>s vägnar, inklusive men inte begränsat till frigivning av fordonet, mottagande av nycklar och färdigställande av all relevant dokumentation.</w:t>
      </w:r>
    </w:p>
    <w:p w14:paraId="27FAD97B" w14:textId="77777777" w:rsidR="00EA2698" w:rsidRPr="008A034A" w:rsidRDefault="00EA2698" w:rsidP="00EA2698"/>
    <w:p w14:paraId="3855CFC7" w14:textId="77777777" w:rsidR="008000B5" w:rsidRDefault="008000B5" w:rsidP="008000B5">
      <w:r>
        <w:t xml:space="preserve">Denna fullmakt gäller från </w:t>
      </w:r>
      <w:r w:rsidRPr="008000B5">
        <w:rPr>
          <w:highlight w:val="lightGray"/>
        </w:rPr>
        <w:t>[Datum]</w:t>
      </w:r>
      <w:r>
        <w:t xml:space="preserve"> till </w:t>
      </w:r>
      <w:r w:rsidRPr="008000B5">
        <w:rPr>
          <w:highlight w:val="lightGray"/>
        </w:rPr>
        <w:t>[Datum]</w:t>
      </w:r>
      <w:r>
        <w:t xml:space="preserve"> om den inte återkallas tidigare skriftligen. Undertecknad bekräftar att </w:t>
      </w:r>
      <w:r w:rsidRPr="008000B5">
        <w:rPr>
          <w:highlight w:val="lightGray"/>
        </w:rPr>
        <w:t>[Auktoriserad persons fullständiga namn]</w:t>
      </w:r>
      <w:r>
        <w:t xml:space="preserve"> agerar i god tro och utan någon intressekonflikt.</w:t>
      </w:r>
    </w:p>
    <w:p w14:paraId="4F10E31A" w14:textId="77777777" w:rsidR="008000B5" w:rsidRDefault="008000B5" w:rsidP="008000B5"/>
    <w:p w14:paraId="246031A2" w14:textId="08BFE878" w:rsidR="008000B5" w:rsidRDefault="008000B5" w:rsidP="008000B5">
      <w:r>
        <w:t xml:space="preserve">Jag, </w:t>
      </w:r>
      <w:r w:rsidRPr="00974E53">
        <w:rPr>
          <w:highlight w:val="lightGray"/>
        </w:rPr>
        <w:t>[Kundens namn]</w:t>
      </w:r>
      <w:r>
        <w:t xml:space="preserve"> bekräftar att jag har behörighet att representera </w:t>
      </w:r>
      <w:r w:rsidRPr="00974E53">
        <w:rPr>
          <w:highlight w:val="lightGray"/>
        </w:rPr>
        <w:t>[Företagets namn]</w:t>
      </w:r>
      <w:r>
        <w:t xml:space="preserve"> och delegera hämtning av ovannämnda fordon.</w:t>
      </w:r>
    </w:p>
    <w:p w14:paraId="556948E2" w14:textId="73B83527" w:rsidR="00B1596A" w:rsidRDefault="00B1596A" w:rsidP="00A141F9"/>
    <w:p w14:paraId="3E0246E9" w14:textId="77777777" w:rsidR="00A141F9" w:rsidRDefault="00A141F9" w:rsidP="00A141F9"/>
    <w:p w14:paraId="63671145" w14:textId="77777777" w:rsidR="00A141F9" w:rsidRDefault="00A141F9" w:rsidP="00A141F9"/>
    <w:p w14:paraId="42980583" w14:textId="77777777" w:rsidR="00A141F9" w:rsidRPr="00EF5E6B" w:rsidRDefault="00A141F9" w:rsidP="00A141F9"/>
    <w:p w14:paraId="79B4FED0" w14:textId="52C3A6F6" w:rsidR="00F61377" w:rsidRPr="00A141F9" w:rsidRDefault="00F61377" w:rsidP="00006F30">
      <w:pPr>
        <w:pStyle w:val="Text1"/>
        <w:numPr>
          <w:ilvl w:val="0"/>
          <w:numId w:val="0"/>
        </w:numPr>
        <w:rPr>
          <w:lang w:val="sv-SE"/>
        </w:rPr>
      </w:pPr>
      <w:r w:rsidRPr="00A141F9">
        <w:rPr>
          <w:lang w:val="sv-SE"/>
        </w:rPr>
        <w:t>_____________________________</w:t>
      </w:r>
    </w:p>
    <w:p w14:paraId="1B2827D7" w14:textId="77777777" w:rsidR="00A141F9" w:rsidRPr="00A141F9" w:rsidRDefault="00A141F9" w:rsidP="00A141F9">
      <w:pPr>
        <w:spacing w:line="240" w:lineRule="auto"/>
        <w:jc w:val="left"/>
        <w:rPr>
          <w:rFonts w:eastAsia="Times New Roman" w:cs="Times New Roman"/>
          <w:szCs w:val="22"/>
        </w:rPr>
      </w:pPr>
      <w:r w:rsidRPr="00A141F9">
        <w:rPr>
          <w:rFonts w:ascii="Times New Roman" w:eastAsia="Times New Roman" w:hAnsi="Times New Roman" w:cs="Times New Roman"/>
          <w:sz w:val="24"/>
          <w:highlight w:val="lightGray"/>
        </w:rPr>
        <w:t>[</w:t>
      </w:r>
      <w:r w:rsidRPr="00A141F9">
        <w:rPr>
          <w:rFonts w:eastAsia="Times New Roman" w:cs="Times New Roman"/>
          <w:szCs w:val="22"/>
          <w:highlight w:val="lightGray"/>
        </w:rPr>
        <w:t>Kundens namn]</w:t>
      </w:r>
    </w:p>
    <w:p w14:paraId="7E6D8815" w14:textId="370527D6" w:rsidR="00B1596A" w:rsidRPr="00A141F9" w:rsidRDefault="00A141F9" w:rsidP="00A141F9">
      <w:pPr>
        <w:spacing w:line="240" w:lineRule="auto"/>
        <w:jc w:val="left"/>
        <w:rPr>
          <w:rFonts w:eastAsia="Times New Roman" w:cs="Times New Roman"/>
          <w:szCs w:val="22"/>
        </w:rPr>
      </w:pPr>
      <w:r w:rsidRPr="00A141F9">
        <w:rPr>
          <w:rFonts w:eastAsia="Times New Roman" w:cs="Times New Roman"/>
          <w:szCs w:val="22"/>
        </w:rPr>
        <w:t xml:space="preserve">Datum för underskrift: </w:t>
      </w:r>
      <w:r w:rsidRPr="00A141F9">
        <w:rPr>
          <w:rFonts w:eastAsia="Times New Roman" w:cs="Times New Roman"/>
          <w:szCs w:val="22"/>
          <w:highlight w:val="lightGray"/>
        </w:rPr>
        <w:t>[DD-MM-YY]</w:t>
      </w:r>
      <w:r w:rsidRPr="00A141F9">
        <w:rPr>
          <w:rFonts w:eastAsia="Times New Roman" w:cs="Times New Roman"/>
          <w:szCs w:val="22"/>
        </w:rPr>
        <w:t xml:space="preserve">            </w:t>
      </w:r>
    </w:p>
    <w:sectPr w:rsidR="00B1596A" w:rsidRPr="00A141F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4B06" w14:textId="77777777" w:rsidR="00165BE4" w:rsidRDefault="00165BE4" w:rsidP="00DE43DB">
      <w:r>
        <w:separator/>
      </w:r>
    </w:p>
  </w:endnote>
  <w:endnote w:type="continuationSeparator" w:id="0">
    <w:p w14:paraId="27E3962D" w14:textId="77777777" w:rsidR="00165BE4" w:rsidRDefault="00165BE4" w:rsidP="00DE43DB">
      <w:r>
        <w:continuationSeparator/>
      </w:r>
    </w:p>
  </w:endnote>
  <w:endnote w:type="continuationNotice" w:id="1">
    <w:p w14:paraId="1820446B" w14:textId="77777777" w:rsidR="00165BE4" w:rsidRDefault="00165B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ynkco Tex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874" w14:textId="1B030982" w:rsidR="00AD6CA3" w:rsidRPr="00484D94" w:rsidRDefault="005D6297" w:rsidP="008C096F">
    <w:pPr>
      <w:pStyle w:val="Footer"/>
      <w:framePr w:wrap="none" w:vAnchor="text" w:hAnchor="page" w:x="5878" w:y="390"/>
      <w:rPr>
        <w:rStyle w:val="PageNumber"/>
        <w:sz w:val="16"/>
        <w:szCs w:val="20"/>
        <w:lang w:val="en-US"/>
      </w:rPr>
    </w:pPr>
    <w:r>
      <w:rPr>
        <w:rStyle w:val="PageNumber"/>
        <w:sz w:val="16"/>
        <w:szCs w:val="20"/>
        <w:lang w:val="en-US"/>
      </w:rPr>
      <w:t>1 / 1</w:t>
    </w:r>
  </w:p>
  <w:p w14:paraId="129D1215" w14:textId="2FB08092" w:rsidR="003D3D4B" w:rsidRPr="00484D94" w:rsidRDefault="00AD6CA3" w:rsidP="00D86836">
    <w:pPr>
      <w:pStyle w:val="Footer"/>
      <w:rPr>
        <w:lang w:val="en-US"/>
      </w:rPr>
    </w:pPr>
    <w:r w:rsidRPr="00831B54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47B40076" wp14:editId="5F827FDD">
          <wp:simplePos x="0" y="0"/>
          <wp:positionH relativeFrom="page">
            <wp:align>center</wp:align>
          </wp:positionH>
          <wp:positionV relativeFrom="page">
            <wp:posOffset>10059670</wp:posOffset>
          </wp:positionV>
          <wp:extent cx="1263600" cy="1836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D94">
      <w:rPr>
        <w:noProof/>
        <w:lang w:val="en-US" w:eastAsia="en-GB"/>
      </w:rPr>
      <w:tab/>
    </w:r>
    <w:r w:rsidRPr="00484D94">
      <w:rPr>
        <w:noProof/>
        <w:lang w:val="en-US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188" w14:textId="77777777" w:rsidR="00165BE4" w:rsidRDefault="00165BE4" w:rsidP="00DE43DB">
      <w:r>
        <w:separator/>
      </w:r>
    </w:p>
  </w:footnote>
  <w:footnote w:type="continuationSeparator" w:id="0">
    <w:p w14:paraId="5705E2D0" w14:textId="77777777" w:rsidR="00165BE4" w:rsidRDefault="00165BE4" w:rsidP="00DE43DB">
      <w:r>
        <w:continuationSeparator/>
      </w:r>
    </w:p>
  </w:footnote>
  <w:footnote w:type="continuationNotice" w:id="1">
    <w:p w14:paraId="506F74A0" w14:textId="77777777" w:rsidR="00165BE4" w:rsidRDefault="00165B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19F2" w14:textId="77777777" w:rsidR="00D86836" w:rsidRPr="00E64D3D" w:rsidRDefault="00D86836" w:rsidP="00D86836">
    <w:pPr>
      <w:pStyle w:val="Header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AAF"/>
    <w:multiLevelType w:val="hybridMultilevel"/>
    <w:tmpl w:val="AAE8152C"/>
    <w:lvl w:ilvl="0" w:tplc="8DA6BA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A4D"/>
    <w:multiLevelType w:val="multilevel"/>
    <w:tmpl w:val="151667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683F55"/>
    <w:multiLevelType w:val="multilevel"/>
    <w:tmpl w:val="587627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Text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532B61"/>
    <w:multiLevelType w:val="hybridMultilevel"/>
    <w:tmpl w:val="878C7F7E"/>
    <w:lvl w:ilvl="0" w:tplc="6DE673A6">
      <w:start w:val="1"/>
      <w:numFmt w:val="lowerLetter"/>
      <w:pStyle w:val="Alphatebeticallist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BBA"/>
    <w:multiLevelType w:val="hybridMultilevel"/>
    <w:tmpl w:val="1A5C9C2C"/>
    <w:lvl w:ilvl="0" w:tplc="F2903662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6D51"/>
    <w:multiLevelType w:val="hybridMultilevel"/>
    <w:tmpl w:val="FF9E15CC"/>
    <w:lvl w:ilvl="0" w:tplc="8C4A6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1297"/>
    <w:multiLevelType w:val="hybridMultilevel"/>
    <w:tmpl w:val="86562D8A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4AF96401"/>
    <w:multiLevelType w:val="hybridMultilevel"/>
    <w:tmpl w:val="E25698F6"/>
    <w:lvl w:ilvl="0" w:tplc="89760F72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B583A"/>
    <w:multiLevelType w:val="hybridMultilevel"/>
    <w:tmpl w:val="E01412DA"/>
    <w:lvl w:ilvl="0" w:tplc="A2EA5E7A">
      <w:start w:val="1"/>
      <w:numFmt w:val="decimal"/>
      <w:pStyle w:val="Numerical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573F"/>
    <w:multiLevelType w:val="multilevel"/>
    <w:tmpl w:val="ADFC0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F4D4C62"/>
    <w:multiLevelType w:val="hybridMultilevel"/>
    <w:tmpl w:val="424268DC"/>
    <w:lvl w:ilvl="0" w:tplc="3A94BC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1134D"/>
    <w:multiLevelType w:val="hybridMultilevel"/>
    <w:tmpl w:val="EEA02868"/>
    <w:lvl w:ilvl="0" w:tplc="8DA6BA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D03F7"/>
    <w:multiLevelType w:val="multilevel"/>
    <w:tmpl w:val="C3A4E10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13" w15:restartNumberingAfterBreak="0">
    <w:nsid w:val="69192F0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2E1630"/>
    <w:multiLevelType w:val="multilevel"/>
    <w:tmpl w:val="C762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A4880"/>
    <w:multiLevelType w:val="hybridMultilevel"/>
    <w:tmpl w:val="29D2BD2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1E39"/>
    <w:multiLevelType w:val="hybridMultilevel"/>
    <w:tmpl w:val="8A6247F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45021">
    <w:abstractNumId w:val="2"/>
  </w:num>
  <w:num w:numId="2" w16cid:durableId="12072237">
    <w:abstractNumId w:val="13"/>
  </w:num>
  <w:num w:numId="3" w16cid:durableId="90325833">
    <w:abstractNumId w:val="15"/>
  </w:num>
  <w:num w:numId="4" w16cid:durableId="1222474791">
    <w:abstractNumId w:val="8"/>
  </w:num>
  <w:num w:numId="5" w16cid:durableId="521747007">
    <w:abstractNumId w:val="16"/>
  </w:num>
  <w:num w:numId="6" w16cid:durableId="1431850641">
    <w:abstractNumId w:val="3"/>
  </w:num>
  <w:num w:numId="7" w16cid:durableId="960301021">
    <w:abstractNumId w:val="9"/>
  </w:num>
  <w:num w:numId="8" w16cid:durableId="1919365864">
    <w:abstractNumId w:val="1"/>
  </w:num>
  <w:num w:numId="9" w16cid:durableId="525019803">
    <w:abstractNumId w:val="6"/>
  </w:num>
  <w:num w:numId="10" w16cid:durableId="1684698271">
    <w:abstractNumId w:val="11"/>
  </w:num>
  <w:num w:numId="11" w16cid:durableId="1903563432">
    <w:abstractNumId w:val="0"/>
  </w:num>
  <w:num w:numId="12" w16cid:durableId="677393281">
    <w:abstractNumId w:val="14"/>
  </w:num>
  <w:num w:numId="13" w16cid:durableId="360205408">
    <w:abstractNumId w:val="10"/>
  </w:num>
  <w:num w:numId="14" w16cid:durableId="672419998">
    <w:abstractNumId w:val="4"/>
  </w:num>
  <w:num w:numId="15" w16cid:durableId="1548183754">
    <w:abstractNumId w:val="7"/>
  </w:num>
  <w:num w:numId="16" w16cid:durableId="1994674662">
    <w:abstractNumId w:val="12"/>
  </w:num>
  <w:num w:numId="17" w16cid:durableId="912474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12"/>
    <w:rsid w:val="0000036B"/>
    <w:rsid w:val="00006F30"/>
    <w:rsid w:val="00052C3A"/>
    <w:rsid w:val="00072B36"/>
    <w:rsid w:val="00081C85"/>
    <w:rsid w:val="000909E2"/>
    <w:rsid w:val="000A0BF4"/>
    <w:rsid w:val="000B42C5"/>
    <w:rsid w:val="000C2330"/>
    <w:rsid w:val="000D1528"/>
    <w:rsid w:val="000D3938"/>
    <w:rsid w:val="000F4BCF"/>
    <w:rsid w:val="000F60A5"/>
    <w:rsid w:val="000F7AF4"/>
    <w:rsid w:val="00100E23"/>
    <w:rsid w:val="00106A65"/>
    <w:rsid w:val="00113510"/>
    <w:rsid w:val="00113B57"/>
    <w:rsid w:val="001312A8"/>
    <w:rsid w:val="00137FC3"/>
    <w:rsid w:val="00146EE0"/>
    <w:rsid w:val="00147B1C"/>
    <w:rsid w:val="00162539"/>
    <w:rsid w:val="00165BE4"/>
    <w:rsid w:val="00186279"/>
    <w:rsid w:val="001864D2"/>
    <w:rsid w:val="001A1230"/>
    <w:rsid w:val="001A2D9B"/>
    <w:rsid w:val="001A2E14"/>
    <w:rsid w:val="001A6111"/>
    <w:rsid w:val="001D2DC3"/>
    <w:rsid w:val="001D4E94"/>
    <w:rsid w:val="001E630C"/>
    <w:rsid w:val="001F27EC"/>
    <w:rsid w:val="001F3AA1"/>
    <w:rsid w:val="001F4845"/>
    <w:rsid w:val="001F6A72"/>
    <w:rsid w:val="00203022"/>
    <w:rsid w:val="00205C49"/>
    <w:rsid w:val="0022386B"/>
    <w:rsid w:val="00230F08"/>
    <w:rsid w:val="00242CB3"/>
    <w:rsid w:val="00243F71"/>
    <w:rsid w:val="0025091A"/>
    <w:rsid w:val="002514E8"/>
    <w:rsid w:val="00265F31"/>
    <w:rsid w:val="00287AFD"/>
    <w:rsid w:val="0029039D"/>
    <w:rsid w:val="00296F53"/>
    <w:rsid w:val="002A44C9"/>
    <w:rsid w:val="002A723E"/>
    <w:rsid w:val="002A7619"/>
    <w:rsid w:val="002B5FE5"/>
    <w:rsid w:val="002B7C7F"/>
    <w:rsid w:val="002C30E5"/>
    <w:rsid w:val="002F55E9"/>
    <w:rsid w:val="003120F8"/>
    <w:rsid w:val="0033596C"/>
    <w:rsid w:val="003456A6"/>
    <w:rsid w:val="00345F30"/>
    <w:rsid w:val="00346835"/>
    <w:rsid w:val="003676C0"/>
    <w:rsid w:val="003801E6"/>
    <w:rsid w:val="00390573"/>
    <w:rsid w:val="00394ED5"/>
    <w:rsid w:val="003B23F9"/>
    <w:rsid w:val="003C7495"/>
    <w:rsid w:val="003D3D4B"/>
    <w:rsid w:val="003D45EB"/>
    <w:rsid w:val="003E0526"/>
    <w:rsid w:val="003E570A"/>
    <w:rsid w:val="003F2A24"/>
    <w:rsid w:val="00401E26"/>
    <w:rsid w:val="0040656E"/>
    <w:rsid w:val="004115DB"/>
    <w:rsid w:val="00414613"/>
    <w:rsid w:val="004230B9"/>
    <w:rsid w:val="00426874"/>
    <w:rsid w:val="00431843"/>
    <w:rsid w:val="0043275D"/>
    <w:rsid w:val="00446FF5"/>
    <w:rsid w:val="004478CC"/>
    <w:rsid w:val="00462CDF"/>
    <w:rsid w:val="00484D94"/>
    <w:rsid w:val="004C46E8"/>
    <w:rsid w:val="004E54D1"/>
    <w:rsid w:val="004F16C0"/>
    <w:rsid w:val="0050179E"/>
    <w:rsid w:val="0050347A"/>
    <w:rsid w:val="00510AA4"/>
    <w:rsid w:val="00525B35"/>
    <w:rsid w:val="00532657"/>
    <w:rsid w:val="00537807"/>
    <w:rsid w:val="0054468D"/>
    <w:rsid w:val="0054780F"/>
    <w:rsid w:val="00586E5A"/>
    <w:rsid w:val="005918B3"/>
    <w:rsid w:val="00596E26"/>
    <w:rsid w:val="005976B8"/>
    <w:rsid w:val="005A3F1E"/>
    <w:rsid w:val="005A6933"/>
    <w:rsid w:val="005B12FB"/>
    <w:rsid w:val="005C5602"/>
    <w:rsid w:val="005C7FB8"/>
    <w:rsid w:val="005D3354"/>
    <w:rsid w:val="005D3AB9"/>
    <w:rsid w:val="005D6297"/>
    <w:rsid w:val="005E36FF"/>
    <w:rsid w:val="005F0FC3"/>
    <w:rsid w:val="005F1178"/>
    <w:rsid w:val="00603CD8"/>
    <w:rsid w:val="00605969"/>
    <w:rsid w:val="0060644A"/>
    <w:rsid w:val="006107D3"/>
    <w:rsid w:val="0061680D"/>
    <w:rsid w:val="00621192"/>
    <w:rsid w:val="00627094"/>
    <w:rsid w:val="006359AF"/>
    <w:rsid w:val="00641502"/>
    <w:rsid w:val="00651239"/>
    <w:rsid w:val="00661B22"/>
    <w:rsid w:val="00662FA5"/>
    <w:rsid w:val="006659D0"/>
    <w:rsid w:val="0066750C"/>
    <w:rsid w:val="00672682"/>
    <w:rsid w:val="00675FBD"/>
    <w:rsid w:val="00684E49"/>
    <w:rsid w:val="00685C76"/>
    <w:rsid w:val="006A1564"/>
    <w:rsid w:val="006C0507"/>
    <w:rsid w:val="006D7C50"/>
    <w:rsid w:val="006E74D9"/>
    <w:rsid w:val="006F55B7"/>
    <w:rsid w:val="007070B6"/>
    <w:rsid w:val="00713BE8"/>
    <w:rsid w:val="00721E78"/>
    <w:rsid w:val="00724184"/>
    <w:rsid w:val="00741D77"/>
    <w:rsid w:val="00743201"/>
    <w:rsid w:val="00754AA9"/>
    <w:rsid w:val="0076100C"/>
    <w:rsid w:val="0076392E"/>
    <w:rsid w:val="00772B30"/>
    <w:rsid w:val="00793D57"/>
    <w:rsid w:val="007957E6"/>
    <w:rsid w:val="007B3848"/>
    <w:rsid w:val="007B4950"/>
    <w:rsid w:val="007C151D"/>
    <w:rsid w:val="007C4C35"/>
    <w:rsid w:val="007D018C"/>
    <w:rsid w:val="007D6F85"/>
    <w:rsid w:val="007D7168"/>
    <w:rsid w:val="008000B5"/>
    <w:rsid w:val="00804FF7"/>
    <w:rsid w:val="008102A9"/>
    <w:rsid w:val="008224DB"/>
    <w:rsid w:val="0084037C"/>
    <w:rsid w:val="00843649"/>
    <w:rsid w:val="008504C0"/>
    <w:rsid w:val="008600BA"/>
    <w:rsid w:val="00865C2E"/>
    <w:rsid w:val="00872203"/>
    <w:rsid w:val="00884C30"/>
    <w:rsid w:val="008A034A"/>
    <w:rsid w:val="008A05FE"/>
    <w:rsid w:val="008C096F"/>
    <w:rsid w:val="008C38CE"/>
    <w:rsid w:val="008C64A7"/>
    <w:rsid w:val="008D45E9"/>
    <w:rsid w:val="008D7C18"/>
    <w:rsid w:val="008E1B80"/>
    <w:rsid w:val="008E73F1"/>
    <w:rsid w:val="008F13FE"/>
    <w:rsid w:val="0090613D"/>
    <w:rsid w:val="00922253"/>
    <w:rsid w:val="00926AA4"/>
    <w:rsid w:val="00926E9F"/>
    <w:rsid w:val="0094173C"/>
    <w:rsid w:val="00941A57"/>
    <w:rsid w:val="00944B48"/>
    <w:rsid w:val="0094624B"/>
    <w:rsid w:val="009709E3"/>
    <w:rsid w:val="00974E53"/>
    <w:rsid w:val="00984A6E"/>
    <w:rsid w:val="00997137"/>
    <w:rsid w:val="009A45A4"/>
    <w:rsid w:val="009A5095"/>
    <w:rsid w:val="009F4A96"/>
    <w:rsid w:val="009F79E7"/>
    <w:rsid w:val="00A141F9"/>
    <w:rsid w:val="00A218A8"/>
    <w:rsid w:val="00A55256"/>
    <w:rsid w:val="00A55E41"/>
    <w:rsid w:val="00A661B5"/>
    <w:rsid w:val="00A87A13"/>
    <w:rsid w:val="00A97EE2"/>
    <w:rsid w:val="00AA1994"/>
    <w:rsid w:val="00AA6BBE"/>
    <w:rsid w:val="00AB374D"/>
    <w:rsid w:val="00AB4D9D"/>
    <w:rsid w:val="00AB4FBB"/>
    <w:rsid w:val="00AD6CA3"/>
    <w:rsid w:val="00AE02C5"/>
    <w:rsid w:val="00AE0E5E"/>
    <w:rsid w:val="00AF0BDF"/>
    <w:rsid w:val="00AF27B1"/>
    <w:rsid w:val="00B00B55"/>
    <w:rsid w:val="00B02D36"/>
    <w:rsid w:val="00B07DF3"/>
    <w:rsid w:val="00B142A6"/>
    <w:rsid w:val="00B1596A"/>
    <w:rsid w:val="00B25DA9"/>
    <w:rsid w:val="00B46CCC"/>
    <w:rsid w:val="00B643FD"/>
    <w:rsid w:val="00B66574"/>
    <w:rsid w:val="00B873AA"/>
    <w:rsid w:val="00BA3142"/>
    <w:rsid w:val="00BB359F"/>
    <w:rsid w:val="00BC30AB"/>
    <w:rsid w:val="00BC36CE"/>
    <w:rsid w:val="00BD1D74"/>
    <w:rsid w:val="00BD6CE6"/>
    <w:rsid w:val="00BE609D"/>
    <w:rsid w:val="00BF7F98"/>
    <w:rsid w:val="00C03C12"/>
    <w:rsid w:val="00C17D26"/>
    <w:rsid w:val="00C20A93"/>
    <w:rsid w:val="00C23804"/>
    <w:rsid w:val="00C420C1"/>
    <w:rsid w:val="00C46A3F"/>
    <w:rsid w:val="00C55FB9"/>
    <w:rsid w:val="00C603DC"/>
    <w:rsid w:val="00C72030"/>
    <w:rsid w:val="00C82077"/>
    <w:rsid w:val="00CA475A"/>
    <w:rsid w:val="00CB05AD"/>
    <w:rsid w:val="00CC6FB6"/>
    <w:rsid w:val="00CD7F16"/>
    <w:rsid w:val="00CE3F81"/>
    <w:rsid w:val="00CE4C62"/>
    <w:rsid w:val="00D00B85"/>
    <w:rsid w:val="00D032EA"/>
    <w:rsid w:val="00D108E7"/>
    <w:rsid w:val="00D11DD8"/>
    <w:rsid w:val="00D3400F"/>
    <w:rsid w:val="00D5321E"/>
    <w:rsid w:val="00D80C36"/>
    <w:rsid w:val="00D86836"/>
    <w:rsid w:val="00DA1AD4"/>
    <w:rsid w:val="00DC1BE2"/>
    <w:rsid w:val="00DC2143"/>
    <w:rsid w:val="00DD3D36"/>
    <w:rsid w:val="00DD5A69"/>
    <w:rsid w:val="00DE1F16"/>
    <w:rsid w:val="00DE43DB"/>
    <w:rsid w:val="00DE7518"/>
    <w:rsid w:val="00DF74A8"/>
    <w:rsid w:val="00E06CB8"/>
    <w:rsid w:val="00E07E55"/>
    <w:rsid w:val="00E274C6"/>
    <w:rsid w:val="00E3009A"/>
    <w:rsid w:val="00E3093F"/>
    <w:rsid w:val="00E34C57"/>
    <w:rsid w:val="00E448E5"/>
    <w:rsid w:val="00E54062"/>
    <w:rsid w:val="00E55CDE"/>
    <w:rsid w:val="00E64D3D"/>
    <w:rsid w:val="00E86C33"/>
    <w:rsid w:val="00E90C58"/>
    <w:rsid w:val="00EA09C5"/>
    <w:rsid w:val="00EA2698"/>
    <w:rsid w:val="00EA4659"/>
    <w:rsid w:val="00EB0E7B"/>
    <w:rsid w:val="00EB4FF3"/>
    <w:rsid w:val="00EB724B"/>
    <w:rsid w:val="00EC5C71"/>
    <w:rsid w:val="00ED0691"/>
    <w:rsid w:val="00EE28D7"/>
    <w:rsid w:val="00EE530E"/>
    <w:rsid w:val="00EE5674"/>
    <w:rsid w:val="00EF4DF5"/>
    <w:rsid w:val="00EF5E6B"/>
    <w:rsid w:val="00EF7CA3"/>
    <w:rsid w:val="00F01ABB"/>
    <w:rsid w:val="00F04010"/>
    <w:rsid w:val="00F14D92"/>
    <w:rsid w:val="00F346C4"/>
    <w:rsid w:val="00F42E52"/>
    <w:rsid w:val="00F44FD9"/>
    <w:rsid w:val="00F4665D"/>
    <w:rsid w:val="00F56451"/>
    <w:rsid w:val="00F61377"/>
    <w:rsid w:val="00F80AD4"/>
    <w:rsid w:val="00F8280F"/>
    <w:rsid w:val="00F82C90"/>
    <w:rsid w:val="00F97FC0"/>
    <w:rsid w:val="00FA4335"/>
    <w:rsid w:val="00FC0936"/>
    <w:rsid w:val="00FC2F92"/>
    <w:rsid w:val="00FD2791"/>
    <w:rsid w:val="00FD2F56"/>
    <w:rsid w:val="00FE20C3"/>
    <w:rsid w:val="00FE3BB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5B4E3"/>
  <w15:chartTrackingRefBased/>
  <w15:docId w15:val="{2B751B5F-9AB8-412C-BFD3-DB30228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94"/>
    <w:pPr>
      <w:spacing w:after="0" w:line="276" w:lineRule="auto"/>
      <w:jc w:val="both"/>
    </w:pPr>
    <w:rPr>
      <w:rFonts w:ascii="Lynkco Text" w:hAnsi="Lynkco Text"/>
      <w:szCs w:val="24"/>
    </w:rPr>
  </w:style>
  <w:style w:type="paragraph" w:styleId="Heading1">
    <w:name w:val="heading 1"/>
    <w:basedOn w:val="Normal"/>
    <w:next w:val="Normal"/>
    <w:link w:val="Heading1Char"/>
    <w:qFormat/>
    <w:rsid w:val="00B25DA9"/>
    <w:pPr>
      <w:keepNext/>
      <w:keepLines/>
      <w:numPr>
        <w:numId w:val="1"/>
      </w:numPr>
      <w:spacing w:before="120" w:after="120"/>
      <w:ind w:left="567" w:hanging="567"/>
      <w:outlineLvl w:val="0"/>
    </w:pPr>
    <w:rPr>
      <w:rFonts w:eastAsiaTheme="majorEastAsia" w:cstheme="majorBidi"/>
      <w:bCs/>
      <w:caps/>
      <w:szCs w:val="32"/>
      <w:lang w:val="en-GB"/>
    </w:rPr>
  </w:style>
  <w:style w:type="paragraph" w:styleId="Heading2">
    <w:name w:val="heading 2"/>
    <w:basedOn w:val="Heading1"/>
    <w:next w:val="Text2"/>
    <w:link w:val="Heading2Char"/>
    <w:unhideWhenUsed/>
    <w:qFormat/>
    <w:rsid w:val="00C72030"/>
    <w:pPr>
      <w:numPr>
        <w:ilvl w:val="1"/>
      </w:numPr>
      <w:ind w:left="567" w:hanging="567"/>
      <w:outlineLvl w:val="1"/>
    </w:pPr>
    <w:rPr>
      <w:caps w:val="0"/>
    </w:rPr>
  </w:style>
  <w:style w:type="paragraph" w:styleId="Heading3">
    <w:name w:val="heading 3"/>
    <w:basedOn w:val="Heading2"/>
    <w:next w:val="Text3"/>
    <w:link w:val="Heading3Char"/>
    <w:unhideWhenUsed/>
    <w:qFormat/>
    <w:rsid w:val="005A6933"/>
    <w:pPr>
      <w:numPr>
        <w:ilvl w:val="2"/>
      </w:numPr>
      <w:ind w:left="851" w:hanging="851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qFormat/>
    <w:rsid w:val="00B25DA9"/>
    <w:pPr>
      <w:keepNext w:val="0"/>
      <w:keepLines w:val="0"/>
      <w:numPr>
        <w:ilvl w:val="0"/>
        <w:numId w:val="0"/>
      </w:numPr>
      <w:spacing w:before="240" w:line="360" w:lineRule="auto"/>
      <w:ind w:left="864" w:hanging="864"/>
      <w:outlineLvl w:val="3"/>
    </w:pPr>
    <w:rPr>
      <w:rFonts w:ascii="Book Antiqua" w:eastAsia="Book Antiqua" w:hAnsi="Book Antiqua" w:cs="Arial"/>
      <w:bCs w:val="0"/>
      <w:iCs/>
      <w:szCs w:val="22"/>
    </w:rPr>
  </w:style>
  <w:style w:type="paragraph" w:styleId="Heading5">
    <w:name w:val="heading 5"/>
    <w:basedOn w:val="Heading4"/>
    <w:next w:val="Normal"/>
    <w:link w:val="Heading5Char"/>
    <w:qFormat/>
    <w:rsid w:val="00B25DA9"/>
    <w:pPr>
      <w:ind w:left="1008" w:hanging="1008"/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qFormat/>
    <w:rsid w:val="00B25DA9"/>
    <w:pPr>
      <w:ind w:left="1152" w:hanging="115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nhideWhenUsed/>
    <w:qFormat/>
    <w:rsid w:val="00B25DA9"/>
    <w:pPr>
      <w:tabs>
        <w:tab w:val="num" w:pos="360"/>
      </w:tabs>
      <w:spacing w:before="240" w:after="60" w:line="360" w:lineRule="auto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DA9"/>
    <w:pPr>
      <w:tabs>
        <w:tab w:val="num" w:pos="360"/>
      </w:tabs>
      <w:spacing w:before="240" w:after="60" w:line="360" w:lineRule="auto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DA9"/>
    <w:pPr>
      <w:tabs>
        <w:tab w:val="num" w:pos="360"/>
      </w:tabs>
      <w:spacing w:before="240" w:after="60" w:line="360" w:lineRule="auto"/>
      <w:outlineLvl w:val="8"/>
    </w:pPr>
    <w:rPr>
      <w:rFonts w:ascii="Calibri Light" w:eastAsia="Times New Roman" w:hAnsi="Calibri Light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DA9"/>
    <w:rPr>
      <w:rFonts w:eastAsiaTheme="majorEastAsia" w:cstheme="majorBidi"/>
      <w:bCs/>
      <w:caps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5E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41"/>
    <w:rPr>
      <w:lang w:val="en-US"/>
    </w:rPr>
  </w:style>
  <w:style w:type="paragraph" w:styleId="Footer">
    <w:name w:val="footer"/>
    <w:basedOn w:val="Normal"/>
    <w:link w:val="FooterChar"/>
    <w:unhideWhenUsed/>
    <w:rsid w:val="00A55E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55E41"/>
    <w:rPr>
      <w:lang w:val="en-US"/>
    </w:rPr>
  </w:style>
  <w:style w:type="paragraph" w:styleId="ListParagraph">
    <w:name w:val="List Paragraph"/>
    <w:basedOn w:val="Normal"/>
    <w:uiPriority w:val="34"/>
    <w:qFormat/>
    <w:rsid w:val="000909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72030"/>
    <w:rPr>
      <w:rFonts w:ascii="Calibri" w:eastAsiaTheme="majorEastAsia" w:hAnsi="Calibri" w:cstheme="majorBidi"/>
      <w:bCs/>
      <w:szCs w:val="32"/>
      <w:lang w:val="en-GB"/>
    </w:rPr>
  </w:style>
  <w:style w:type="paragraph" w:customStyle="1" w:styleId="Text1">
    <w:name w:val="Text 1"/>
    <w:basedOn w:val="Heading2"/>
    <w:link w:val="Text1Char"/>
    <w:qFormat/>
    <w:rsid w:val="006C0507"/>
    <w:pPr>
      <w:keepNext w:val="0"/>
      <w:keepLines w:val="0"/>
    </w:pPr>
  </w:style>
  <w:style w:type="character" w:customStyle="1" w:styleId="Heading3Char">
    <w:name w:val="Heading 3 Char"/>
    <w:basedOn w:val="DefaultParagraphFont"/>
    <w:link w:val="Heading3"/>
    <w:uiPriority w:val="9"/>
    <w:rsid w:val="005A6933"/>
    <w:rPr>
      <w:rFonts w:ascii="Calibri" w:eastAsiaTheme="majorEastAsia" w:hAnsi="Calibri" w:cstheme="majorBidi"/>
      <w:b/>
      <w:bCs/>
      <w:szCs w:val="24"/>
    </w:rPr>
  </w:style>
  <w:style w:type="character" w:customStyle="1" w:styleId="Text1Char">
    <w:name w:val="Text 1 Char"/>
    <w:basedOn w:val="Heading2Char"/>
    <w:link w:val="Text1"/>
    <w:rsid w:val="006C0507"/>
    <w:rPr>
      <w:rFonts w:ascii="Lynkco Text" w:eastAsiaTheme="majorEastAsia" w:hAnsi="Lynkco Text" w:cstheme="majorBidi"/>
      <w:bCs/>
      <w:szCs w:val="32"/>
      <w:lang w:val="en-GB"/>
    </w:rPr>
  </w:style>
  <w:style w:type="paragraph" w:customStyle="1" w:styleId="Text2">
    <w:name w:val="Text 2"/>
    <w:basedOn w:val="Heading3"/>
    <w:link w:val="Text2Char"/>
    <w:qFormat/>
    <w:rsid w:val="006C0507"/>
    <w:pPr>
      <w:keepNext w:val="0"/>
      <w:keepLines w:val="0"/>
    </w:pPr>
  </w:style>
  <w:style w:type="character" w:customStyle="1" w:styleId="Text2Char">
    <w:name w:val="Text 2 Char"/>
    <w:basedOn w:val="Text1Char"/>
    <w:link w:val="Text2"/>
    <w:rsid w:val="006C0507"/>
    <w:rPr>
      <w:rFonts w:ascii="Lynkco Text" w:eastAsiaTheme="majorEastAsia" w:hAnsi="Lynkco Text" w:cstheme="majorBidi"/>
      <w:bCs/>
      <w:szCs w:val="24"/>
      <w:lang w:val="en-GB"/>
    </w:rPr>
  </w:style>
  <w:style w:type="paragraph" w:customStyle="1" w:styleId="NormalIndent1">
    <w:name w:val="Normal Indent1"/>
    <w:basedOn w:val="Normal"/>
    <w:link w:val="NormalindentChar"/>
    <w:qFormat/>
    <w:rsid w:val="005A6933"/>
    <w:pPr>
      <w:ind w:left="851"/>
    </w:pPr>
  </w:style>
  <w:style w:type="paragraph" w:customStyle="1" w:styleId="Numericallist">
    <w:name w:val="Numerical list"/>
    <w:basedOn w:val="Text1"/>
    <w:link w:val="NumericallistChar"/>
    <w:qFormat/>
    <w:rsid w:val="006C0507"/>
    <w:pPr>
      <w:numPr>
        <w:ilvl w:val="0"/>
        <w:numId w:val="4"/>
      </w:numPr>
      <w:ind w:left="1418" w:hanging="567"/>
    </w:pPr>
    <w:rPr>
      <w:lang w:val="en-US"/>
    </w:rPr>
  </w:style>
  <w:style w:type="character" w:customStyle="1" w:styleId="NormalindentChar">
    <w:name w:val="Normal indent Char"/>
    <w:basedOn w:val="DefaultParagraphFont"/>
    <w:link w:val="NormalIndent1"/>
    <w:rsid w:val="005A6933"/>
    <w:rPr>
      <w:rFonts w:ascii="Calibri" w:hAnsi="Calibri"/>
    </w:rPr>
  </w:style>
  <w:style w:type="paragraph" w:customStyle="1" w:styleId="Alphatebeticallist">
    <w:name w:val="Alphatebetical list"/>
    <w:basedOn w:val="Numericallist"/>
    <w:link w:val="AlphatebeticallistChar"/>
    <w:qFormat/>
    <w:rsid w:val="005A6933"/>
    <w:pPr>
      <w:numPr>
        <w:numId w:val="6"/>
      </w:numPr>
      <w:ind w:left="1418" w:hanging="567"/>
    </w:pPr>
  </w:style>
  <w:style w:type="character" w:customStyle="1" w:styleId="NumericallistChar">
    <w:name w:val="Numerical list Char"/>
    <w:basedOn w:val="Text1Char"/>
    <w:link w:val="Numericallist"/>
    <w:rsid w:val="006C0507"/>
    <w:rPr>
      <w:rFonts w:ascii="Lynkco Text" w:eastAsiaTheme="majorEastAsia" w:hAnsi="Lynkco Text" w:cstheme="majorBidi"/>
      <w:bCs/>
      <w:szCs w:val="32"/>
      <w:lang w:val="en-US"/>
    </w:rPr>
  </w:style>
  <w:style w:type="table" w:styleId="TableGrid">
    <w:name w:val="Table Grid"/>
    <w:basedOn w:val="TableNormal"/>
    <w:uiPriority w:val="39"/>
    <w:rsid w:val="008F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phatebeticallistChar">
    <w:name w:val="Alphatebetical list Char"/>
    <w:basedOn w:val="NumericallistChar"/>
    <w:link w:val="Alphatebeticallist"/>
    <w:rsid w:val="005A6933"/>
    <w:rPr>
      <w:rFonts w:ascii="Calibri" w:eastAsiaTheme="majorEastAsia" w:hAnsi="Calibri" w:cstheme="majorBidi"/>
      <w:b w:val="0"/>
      <w:bCs/>
      <w:szCs w:val="32"/>
      <w:lang w:val="en-US"/>
    </w:rPr>
  </w:style>
  <w:style w:type="paragraph" w:styleId="NoSpacing">
    <w:name w:val="No Spacing"/>
    <w:link w:val="NoSpacingChar"/>
    <w:uiPriority w:val="1"/>
    <w:qFormat/>
    <w:rsid w:val="00296F5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6F53"/>
    <w:rPr>
      <w:rFonts w:eastAsiaTheme="minorEastAsia"/>
      <w:lang w:val="en-US"/>
    </w:rPr>
  </w:style>
  <w:style w:type="paragraph" w:customStyle="1" w:styleId="Text3">
    <w:name w:val="Text 3"/>
    <w:basedOn w:val="Text2"/>
    <w:link w:val="Text3Char"/>
    <w:qFormat/>
    <w:rsid w:val="005A6933"/>
    <w:pPr>
      <w:numPr>
        <w:ilvl w:val="3"/>
      </w:numPr>
      <w:ind w:left="851" w:hanging="851"/>
    </w:pPr>
  </w:style>
  <w:style w:type="character" w:styleId="CommentReference">
    <w:name w:val="annotation reference"/>
    <w:basedOn w:val="DefaultParagraphFont"/>
    <w:unhideWhenUsed/>
    <w:rsid w:val="001A6111"/>
    <w:rPr>
      <w:sz w:val="16"/>
      <w:szCs w:val="16"/>
    </w:rPr>
  </w:style>
  <w:style w:type="character" w:customStyle="1" w:styleId="Text3Char">
    <w:name w:val="Text 3 Char"/>
    <w:basedOn w:val="Text2Char"/>
    <w:link w:val="Text3"/>
    <w:rsid w:val="005A6933"/>
    <w:rPr>
      <w:rFonts w:ascii="Calibri" w:eastAsiaTheme="majorEastAsia" w:hAnsi="Calibri" w:cstheme="majorBidi"/>
      <w:b w:val="0"/>
      <w:bCs/>
      <w:szCs w:val="24"/>
      <w:lang w:val="en-GB"/>
    </w:rPr>
  </w:style>
  <w:style w:type="paragraph" w:styleId="CommentText">
    <w:name w:val="annotation text"/>
    <w:basedOn w:val="Normal"/>
    <w:link w:val="CommentTextChar"/>
    <w:unhideWhenUsed/>
    <w:rsid w:val="001A6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111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111"/>
    <w:rPr>
      <w:rFonts w:ascii="Calibri" w:hAnsi="Calibri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25DA9"/>
    <w:rPr>
      <w:rFonts w:ascii="Book Antiqua" w:eastAsia="Book Antiqua" w:hAnsi="Book Antiqua" w:cs="Arial"/>
      <w:b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B25DA9"/>
    <w:rPr>
      <w:rFonts w:ascii="Book Antiqua" w:eastAsia="Book Antiqua" w:hAnsi="Book Antiqua" w:cs="Arial"/>
      <w:b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rsid w:val="00B25DA9"/>
    <w:rPr>
      <w:rFonts w:ascii="Book Antiqua" w:eastAsia="Book Antiqua" w:hAnsi="Book Antiqua" w:cs="Arial"/>
      <w:b/>
      <w:i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B25DA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25DA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25DA9"/>
    <w:rPr>
      <w:rFonts w:ascii="Calibri Light" w:eastAsia="Times New Roman" w:hAnsi="Calibri Light" w:cs="Times New Roman"/>
    </w:rPr>
  </w:style>
  <w:style w:type="character" w:customStyle="1" w:styleId="normaltextrun">
    <w:name w:val="normaltextrun"/>
    <w:basedOn w:val="DefaultParagraphFont"/>
    <w:rsid w:val="00B25DA9"/>
  </w:style>
  <w:style w:type="character" w:styleId="Hyperlink">
    <w:name w:val="Hyperlink"/>
    <w:basedOn w:val="DefaultParagraphFont"/>
    <w:uiPriority w:val="99"/>
    <w:unhideWhenUsed/>
    <w:rsid w:val="00B25DA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25DA9"/>
    <w:pPr>
      <w:spacing w:after="0" w:line="240" w:lineRule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6CA3"/>
  </w:style>
  <w:style w:type="character" w:styleId="UnresolvedMention">
    <w:name w:val="Unresolved Mention"/>
    <w:basedOn w:val="DefaultParagraphFont"/>
    <w:uiPriority w:val="99"/>
    <w:semiHidden/>
    <w:unhideWhenUsed/>
    <w:rsid w:val="00FF768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D39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755\OneDrive%20-%20GEELY\Trash\Desktop\LCo%20T&amp;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F65B50D4E274280D9682E4C569097" ma:contentTypeVersion="12" ma:contentTypeDescription="Create a new document." ma:contentTypeScope="" ma:versionID="67b920fba3fb98a4bb8f982cce605a5c">
  <xsd:schema xmlns:xsd="http://www.w3.org/2001/XMLSchema" xmlns:xs="http://www.w3.org/2001/XMLSchema" xmlns:p="http://schemas.microsoft.com/office/2006/metadata/properties" xmlns:ns2="56216baf-3a7d-436e-bb90-8c736a84e0b6" xmlns:ns3="ef520cb6-3f22-486b-b096-f54ab77ce087" targetNamespace="http://schemas.microsoft.com/office/2006/metadata/properties" ma:root="true" ma:fieldsID="12958f3858f37c2dbf4e8433d6bc61af" ns2:_="" ns3:_="">
    <xsd:import namespace="56216baf-3a7d-436e-bb90-8c736a84e0b6"/>
    <xsd:import namespace="ef520cb6-3f22-486b-b096-f54ab77ce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6baf-3a7d-436e-bb90-8c736a84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0cb6-3f22-486b-b096-f54ab77c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0672B-3A41-481E-8C63-D17F29C1F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ED446-3C83-40CE-9B5C-480B17A1A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16baf-3a7d-436e-bb90-8c736a84e0b6"/>
    <ds:schemaRef ds:uri="ef520cb6-3f22-486b-b096-f54ab77c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9CE0C-38CE-461F-80A0-6EB13A929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62C15-F068-44F7-9D51-E83AC141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LCo T&amp;C Template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Agnese Fontana</cp:lastModifiedBy>
  <cp:revision>16</cp:revision>
  <cp:lastPrinted>2023-10-04T11:09:00Z</cp:lastPrinted>
  <dcterms:created xsi:type="dcterms:W3CDTF">2023-10-08T15:43:00Z</dcterms:created>
  <dcterms:modified xsi:type="dcterms:W3CDTF">2023-10-17T15:30:00Z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0x010100219F65B50D4E274280D9682E4C569097</vt:lpwstr>
  </property>
</Properties>
</file>